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8DBC" w14:textId="331884F8" w:rsidR="00260777" w:rsidRDefault="00260777" w:rsidP="00640F6D">
      <w:pPr>
        <w:jc w:val="center"/>
      </w:pPr>
    </w:p>
    <w:p w14:paraId="7C9C3FCF" w14:textId="19B3B3B0" w:rsidR="00260777" w:rsidRDefault="00260777" w:rsidP="00640F6D">
      <w:pPr>
        <w:jc w:val="right"/>
      </w:pPr>
    </w:p>
    <w:p w14:paraId="1148D23A" w14:textId="4EB1DB9C" w:rsidR="00260777" w:rsidRDefault="003B17BC" w:rsidP="00640F6D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E21481" wp14:editId="5FA289D6">
            <wp:simplePos x="0" y="0"/>
            <wp:positionH relativeFrom="column">
              <wp:posOffset>25612</wp:posOffset>
            </wp:positionH>
            <wp:positionV relativeFrom="page">
              <wp:posOffset>1263650</wp:posOffset>
            </wp:positionV>
            <wp:extent cx="1911350" cy="1941195"/>
            <wp:effectExtent l="0" t="0" r="635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v 2018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B25C4" w14:textId="2B6EE027" w:rsidR="0019731D" w:rsidRDefault="0019731D" w:rsidP="00640F6D">
      <w:pPr>
        <w:jc w:val="right"/>
      </w:pPr>
    </w:p>
    <w:p w14:paraId="5799EFFD" w14:textId="77777777" w:rsidR="0019731D" w:rsidRDefault="0019731D" w:rsidP="00640F6D">
      <w:pPr>
        <w:jc w:val="right"/>
      </w:pPr>
    </w:p>
    <w:p w14:paraId="4FA72779" w14:textId="5AA23D33" w:rsidR="0019731D" w:rsidRDefault="0019731D" w:rsidP="00640F6D">
      <w:pPr>
        <w:jc w:val="right"/>
      </w:pPr>
    </w:p>
    <w:p w14:paraId="1D12AB1E" w14:textId="211BD917" w:rsidR="0019731D" w:rsidRDefault="0019731D" w:rsidP="00640F6D">
      <w:pPr>
        <w:jc w:val="right"/>
      </w:pPr>
    </w:p>
    <w:p w14:paraId="31B5AF72" w14:textId="6D33069C" w:rsidR="00260777" w:rsidRPr="00436904" w:rsidRDefault="00260777" w:rsidP="00640F6D">
      <w:pPr>
        <w:jc w:val="right"/>
        <w:rPr>
          <w:sz w:val="52"/>
          <w:szCs w:val="52"/>
        </w:rPr>
      </w:pPr>
      <w:r w:rsidRPr="00436904">
        <w:rPr>
          <w:b/>
          <w:color w:val="333333"/>
          <w:sz w:val="52"/>
          <w:szCs w:val="52"/>
        </w:rPr>
        <w:t xml:space="preserve">Attestation fiscale </w:t>
      </w:r>
      <w:r>
        <w:rPr>
          <w:b/>
          <w:color w:val="333333"/>
          <w:sz w:val="52"/>
          <w:szCs w:val="52"/>
        </w:rPr>
        <w:t>20</w:t>
      </w:r>
      <w:r w:rsidR="00D204A1">
        <w:rPr>
          <w:b/>
          <w:color w:val="333333"/>
          <w:sz w:val="52"/>
          <w:szCs w:val="52"/>
        </w:rPr>
        <w:t>20</w:t>
      </w:r>
    </w:p>
    <w:p w14:paraId="221880FB" w14:textId="4C930627" w:rsidR="00260777" w:rsidRDefault="00260777" w:rsidP="00640F6D">
      <w:pPr>
        <w:jc w:val="right"/>
      </w:pPr>
    </w:p>
    <w:p w14:paraId="2118EB7C" w14:textId="25453346" w:rsidR="00260777" w:rsidRDefault="00260777" w:rsidP="00640F6D">
      <w:pPr>
        <w:jc w:val="right"/>
      </w:pPr>
    </w:p>
    <w:p w14:paraId="540EC6C4" w14:textId="76A11D1E" w:rsidR="00260777" w:rsidRDefault="00260777" w:rsidP="00640F6D">
      <w:pPr>
        <w:tabs>
          <w:tab w:val="left" w:pos="2706"/>
        </w:tabs>
      </w:pPr>
      <w:r>
        <w:tab/>
      </w:r>
    </w:p>
    <w:p w14:paraId="55EC3B6C" w14:textId="7D41E325" w:rsidR="00260777" w:rsidRDefault="00260777" w:rsidP="00640F6D">
      <w:pPr>
        <w:jc w:val="right"/>
      </w:pPr>
    </w:p>
    <w:p w14:paraId="62B07F7D" w14:textId="77777777" w:rsidR="00260777" w:rsidRDefault="00260777" w:rsidP="00640F6D">
      <w:pPr>
        <w:jc w:val="right"/>
        <w:rPr>
          <w:color w:val="333333"/>
        </w:rPr>
      </w:pPr>
    </w:p>
    <w:p w14:paraId="2817D5C6" w14:textId="1504D41A" w:rsidR="00260777" w:rsidRPr="00222448" w:rsidRDefault="00260777" w:rsidP="00640F6D">
      <w:pPr>
        <w:jc w:val="right"/>
        <w:rPr>
          <w:color w:val="333333"/>
        </w:rPr>
      </w:pPr>
      <w:r>
        <w:rPr>
          <w:color w:val="333333"/>
        </w:rPr>
        <w:t xml:space="preserve">Rixensart, le </w:t>
      </w:r>
      <w:r w:rsidR="009F0A0F">
        <w:rPr>
          <w:color w:val="333333"/>
        </w:rPr>
        <w:t>……………………</w:t>
      </w:r>
      <w:r>
        <w:rPr>
          <w:color w:val="333333"/>
        </w:rPr>
        <w:t>20</w:t>
      </w:r>
      <w:r w:rsidR="00D204A1">
        <w:rPr>
          <w:color w:val="333333"/>
        </w:rPr>
        <w:t>20</w:t>
      </w:r>
    </w:p>
    <w:p w14:paraId="3570CDF8" w14:textId="77777777" w:rsidR="00260777" w:rsidRDefault="00260777" w:rsidP="00640F6D">
      <w:pPr>
        <w:jc w:val="right"/>
        <w:rPr>
          <w:color w:val="333333"/>
        </w:rPr>
      </w:pPr>
    </w:p>
    <w:p w14:paraId="439A700C" w14:textId="77777777" w:rsidR="00260777" w:rsidRPr="00222448" w:rsidRDefault="00260777" w:rsidP="00640F6D">
      <w:pPr>
        <w:jc w:val="right"/>
        <w:rPr>
          <w:color w:val="333333"/>
        </w:rPr>
      </w:pPr>
    </w:p>
    <w:p w14:paraId="16C944BE" w14:textId="20490197" w:rsidR="00260777" w:rsidRPr="00436904" w:rsidRDefault="00AB23B5" w:rsidP="00640F6D">
      <w:pPr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Extrascolaire</w:t>
      </w:r>
    </w:p>
    <w:p w14:paraId="425EF255" w14:textId="77777777" w:rsidR="00260777" w:rsidRDefault="00260777" w:rsidP="00640F6D">
      <w:pPr>
        <w:rPr>
          <w:color w:val="333333"/>
        </w:rPr>
      </w:pPr>
    </w:p>
    <w:p w14:paraId="4F838164" w14:textId="77777777" w:rsidR="00260777" w:rsidRPr="00222448" w:rsidRDefault="00260777" w:rsidP="00640F6D">
      <w:pPr>
        <w:rPr>
          <w:color w:val="333333"/>
        </w:rPr>
      </w:pPr>
    </w:p>
    <w:p w14:paraId="6359D081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EBABA4D" w14:textId="52065752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>Nom et prénom de l’enfant : </w:t>
      </w:r>
      <w:r>
        <w:rPr>
          <w:noProof/>
          <w:color w:val="333333"/>
        </w:rPr>
        <w:t xml:space="preserve"> </w:t>
      </w:r>
      <w:r w:rsidR="002D75D3">
        <w:rPr>
          <w:color w:val="333333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bookmarkStart w:id="1" w:name="_GoBack"/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r w:rsidR="00ED1D11">
        <w:rPr>
          <w:color w:val="333333"/>
        </w:rPr>
        <w:t> </w:t>
      </w:r>
      <w:bookmarkEnd w:id="1"/>
      <w:r w:rsidR="002D75D3">
        <w:rPr>
          <w:color w:val="333333"/>
        </w:rPr>
        <w:fldChar w:fldCharType="end"/>
      </w:r>
      <w:bookmarkEnd w:id="0"/>
      <w:r w:rsidR="002D75D3">
        <w:rPr>
          <w:color w:val="33333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D75D3">
        <w:rPr>
          <w:color w:val="333333"/>
        </w:rPr>
        <w:instrText xml:space="preserve"> FORMTEXT </w:instrText>
      </w:r>
      <w:r w:rsidR="00155B79">
        <w:rPr>
          <w:color w:val="333333"/>
        </w:rPr>
      </w:r>
      <w:r w:rsidR="00155B79">
        <w:rPr>
          <w:color w:val="333333"/>
        </w:rPr>
        <w:fldChar w:fldCharType="separate"/>
      </w:r>
      <w:r w:rsidR="002D75D3">
        <w:rPr>
          <w:color w:val="333333"/>
        </w:rPr>
        <w:fldChar w:fldCharType="end"/>
      </w:r>
      <w:bookmarkEnd w:id="2"/>
    </w:p>
    <w:p w14:paraId="2C77EDA3" w14:textId="77777777" w:rsidR="002D75D3" w:rsidRDefault="002D75D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</w:p>
    <w:p w14:paraId="1C89F8F6" w14:textId="7260DA26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Date de naissance : </w:t>
      </w:r>
      <w:r>
        <w:rPr>
          <w:rStyle w:val="apple-converted-space"/>
          <w:rFonts w:ascii="Verdana" w:hAnsi="Verdana"/>
          <w:color w:val="313131"/>
          <w:sz w:val="20"/>
          <w:shd w:val="clear" w:color="auto" w:fill="FFFBF7"/>
        </w:rPr>
        <w:t> </w:t>
      </w:r>
      <w:r>
        <w:rPr>
          <w:color w:val="333333"/>
        </w:rPr>
        <w:t xml:space="preserve"> </w:t>
      </w:r>
      <w:r w:rsidR="002D75D3">
        <w:rPr>
          <w:noProof/>
          <w:color w:val="333333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3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4"/>
      <w:r>
        <w:rPr>
          <w:noProof/>
          <w:color w:val="333333"/>
        </w:rPr>
        <w:t>/</w:t>
      </w:r>
      <w:r w:rsidR="002D75D3">
        <w:rPr>
          <w:noProof/>
          <w:color w:val="333333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5"/>
    </w:p>
    <w:p w14:paraId="7420B8C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11DEB142" w14:textId="7E9A38E0" w:rsidR="00800DE9" w:rsidRDefault="00D87B35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color w:val="333333"/>
        </w:rPr>
      </w:pPr>
      <w:r>
        <w:rPr>
          <w:color w:val="333333"/>
        </w:rPr>
        <w:tab/>
        <w:t>Activité sportive</w:t>
      </w:r>
      <w:r w:rsidR="00800DE9">
        <w:rPr>
          <w:color w:val="333333"/>
        </w:rPr>
        <w:t> :</w:t>
      </w:r>
      <w:r w:rsidR="00800DE9">
        <w:rPr>
          <w:noProof/>
          <w:color w:val="333333"/>
        </w:rPr>
        <w:t xml:space="preserve"> </w:t>
      </w:r>
      <w:r w:rsidR="00800DE9">
        <w:rPr>
          <w:noProof/>
          <w:color w:val="333333"/>
        </w:rPr>
        <w:tab/>
        <w:t xml:space="preserve">Fréquentation des cours de </w:t>
      </w:r>
      <w:r w:rsidR="002D75D3">
        <w:rPr>
          <w:noProof/>
          <w:color w:val="333333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2D75D3">
        <w:rPr>
          <w:noProof/>
          <w:color w:val="333333"/>
        </w:rPr>
        <w:instrText xml:space="preserve"> FORMTEXT </w:instrText>
      </w:r>
      <w:r w:rsidR="002D75D3">
        <w:rPr>
          <w:noProof/>
          <w:color w:val="333333"/>
        </w:rPr>
      </w:r>
      <w:r w:rsidR="002D75D3">
        <w:rPr>
          <w:noProof/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fldChar w:fldCharType="end"/>
      </w:r>
      <w:bookmarkEnd w:id="6"/>
    </w:p>
    <w:p w14:paraId="58D812EB" w14:textId="77777777" w:rsidR="002D75D3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</w:r>
    </w:p>
    <w:p w14:paraId="2742E2E1" w14:textId="214BD46B" w:rsidR="00800DE9" w:rsidRDefault="00800DE9" w:rsidP="002D75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rPr>
          <w:color w:val="333333"/>
        </w:rPr>
      </w:pPr>
      <w:r>
        <w:rPr>
          <w:color w:val="333333"/>
        </w:rPr>
        <w:t xml:space="preserve">Lieu : </w:t>
      </w:r>
      <w:r w:rsidR="002D75D3">
        <w:rPr>
          <w:color w:val="333333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="002D75D3">
        <w:rPr>
          <w:color w:val="333333"/>
        </w:rPr>
        <w:instrText xml:space="preserve"> FORMTEXT </w:instrText>
      </w:r>
      <w:r w:rsidR="002D75D3">
        <w:rPr>
          <w:color w:val="333333"/>
        </w:rPr>
      </w:r>
      <w:r w:rsidR="002D75D3">
        <w:rPr>
          <w:color w:val="333333"/>
        </w:rPr>
        <w:fldChar w:fldCharType="separate"/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noProof/>
          <w:color w:val="333333"/>
        </w:rPr>
        <w:t> </w:t>
      </w:r>
      <w:r w:rsidR="002D75D3">
        <w:rPr>
          <w:color w:val="333333"/>
        </w:rPr>
        <w:fldChar w:fldCharType="end"/>
      </w:r>
      <w:bookmarkEnd w:id="7"/>
    </w:p>
    <w:p w14:paraId="4C06AA8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6C8E040" w14:textId="045A380B" w:rsidR="00800DE9" w:rsidRDefault="00553713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Montant de l’activité </w:t>
      </w:r>
      <w:r w:rsidR="00800DE9">
        <w:rPr>
          <w:color w:val="333333"/>
        </w:rPr>
        <w:t xml:space="preserve">: </w:t>
      </w:r>
      <w:r w:rsidR="00800DE9">
        <w:rPr>
          <w:noProof/>
          <w:color w:val="333333"/>
        </w:rPr>
        <w:t>……€ perçus le ……/……/……</w:t>
      </w:r>
    </w:p>
    <w:p w14:paraId="534FBD9B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</w:p>
    <w:p w14:paraId="3529D2A7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Tarif journalier : </w:t>
      </w:r>
      <w:r>
        <w:rPr>
          <w:noProof/>
          <w:color w:val="333333"/>
        </w:rPr>
        <w:t>……€ / cours</w:t>
      </w:r>
      <w:r>
        <w:rPr>
          <w:noProof/>
          <w:color w:val="333333"/>
        </w:rPr>
        <w:br/>
      </w:r>
    </w:p>
    <w:p w14:paraId="2083275D" w14:textId="77777777" w:rsidR="00800DE9" w:rsidRDefault="00800DE9" w:rsidP="00800DE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333333"/>
        </w:rPr>
      </w:pPr>
      <w:r>
        <w:rPr>
          <w:color w:val="333333"/>
        </w:rPr>
        <w:tab/>
        <w:t xml:space="preserve">Nombre de cours pour l’année en cours : </w:t>
      </w:r>
      <w:r>
        <w:rPr>
          <w:noProof/>
          <w:color w:val="333333"/>
        </w:rPr>
        <w:t>……</w:t>
      </w:r>
    </w:p>
    <w:p w14:paraId="40832CA1" w14:textId="1842CE62" w:rsidR="00260777" w:rsidRDefault="00260777" w:rsidP="00640F6D">
      <w:pP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</w:t>
      </w:r>
    </w:p>
    <w:p w14:paraId="55F44FDB" w14:textId="4F773012" w:rsidR="003B17BC" w:rsidRPr="00111289" w:rsidRDefault="00D87B35" w:rsidP="00640F6D">
      <w:pPr>
        <w:rPr>
          <w:color w:val="333333"/>
          <w:sz w:val="16"/>
          <w:szCs w:val="16"/>
        </w:rPr>
      </w:pPr>
      <w:r>
        <w:rPr>
          <w:noProof/>
          <w:color w:val="33333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FB08" wp14:editId="360CFE09">
                <wp:simplePos x="0" y="0"/>
                <wp:positionH relativeFrom="column">
                  <wp:posOffset>2419138</wp:posOffset>
                </wp:positionH>
                <wp:positionV relativeFrom="paragraph">
                  <wp:posOffset>87207</wp:posOffset>
                </wp:positionV>
                <wp:extent cx="2111023" cy="1004711"/>
                <wp:effectExtent l="0" t="0" r="1016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023" cy="1004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C1C1F" w14:textId="74F546AA" w:rsidR="00D87B35" w:rsidRDefault="00D87B35" w:rsidP="00D87B35">
                            <w:pPr>
                              <w:jc w:val="center"/>
                            </w:pPr>
                            <w:r>
                              <w:t>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BFB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0.5pt;margin-top:6.85pt;width:166.2pt;height:7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" fillcolor="white [3201]" strokeweight=".5pt">
                <v:textbox>
                  <w:txbxContent>
                    <w:p w14:paraId="0F6C1C1F" w14:textId="74F546AA" w:rsidR="00D87B35" w:rsidRDefault="00D87B35" w:rsidP="00D87B35">
                      <w:pPr>
                        <w:jc w:val="center"/>
                      </w:pPr>
                      <w:r>
                        <w:t>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03540012" w14:textId="77777777" w:rsidR="00260777" w:rsidRPr="00111289" w:rsidRDefault="00260777" w:rsidP="00640F6D">
      <w:pPr>
        <w:rPr>
          <w:color w:val="333333"/>
          <w:sz w:val="16"/>
          <w:szCs w:val="16"/>
        </w:rPr>
      </w:pPr>
    </w:p>
    <w:p w14:paraId="48937560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Sportvital asbl</w:t>
      </w:r>
    </w:p>
    <w:p w14:paraId="5C0ABE9D" w14:textId="77777777" w:rsidR="00260777" w:rsidRPr="00222448" w:rsidRDefault="00260777" w:rsidP="00640F6D">
      <w:pPr>
        <w:jc w:val="right"/>
        <w:rPr>
          <w:color w:val="333333"/>
        </w:rPr>
      </w:pPr>
      <w:r w:rsidRPr="00222448">
        <w:rPr>
          <w:color w:val="333333"/>
        </w:rPr>
        <w:t>Olivier Rouzeeuw</w:t>
      </w:r>
    </w:p>
    <w:p w14:paraId="233F7C9B" w14:textId="77777777" w:rsidR="00260777" w:rsidRDefault="00260777" w:rsidP="00640F6D">
      <w:pPr>
        <w:jc w:val="right"/>
        <w:rPr>
          <w:color w:val="333333"/>
        </w:rPr>
      </w:pPr>
      <w:r>
        <w:rPr>
          <w:color w:val="333333"/>
        </w:rPr>
        <w:t>Responsable</w:t>
      </w:r>
    </w:p>
    <w:p w14:paraId="559C0B8B" w14:textId="77777777" w:rsidR="00260777" w:rsidRDefault="00260777" w:rsidP="00640F6D">
      <w:pPr>
        <w:jc w:val="right"/>
        <w:rPr>
          <w:color w:val="333333"/>
        </w:rPr>
      </w:pPr>
    </w:p>
    <w:p w14:paraId="15DC18C8" w14:textId="77777777" w:rsidR="00260777" w:rsidRDefault="00260777" w:rsidP="00640F6D">
      <w:pPr>
        <w:rPr>
          <w:color w:val="333333"/>
        </w:rPr>
      </w:pPr>
    </w:p>
    <w:p w14:paraId="37AF6495" w14:textId="77777777" w:rsidR="00260777" w:rsidRPr="00222448" w:rsidRDefault="00260777" w:rsidP="00640F6D">
      <w:pPr>
        <w:jc w:val="right"/>
        <w:rPr>
          <w:color w:val="333333"/>
        </w:rPr>
      </w:pPr>
    </w:p>
    <w:p w14:paraId="5EB27D3F" w14:textId="77777777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333333"/>
          <w:sz w:val="16"/>
          <w:szCs w:val="16"/>
        </w:rPr>
      </w:pPr>
      <w:r w:rsidRPr="00A938C4">
        <w:rPr>
          <w:b/>
          <w:i/>
          <w:color w:val="333333"/>
          <w:sz w:val="16"/>
          <w:szCs w:val="16"/>
        </w:rPr>
        <w:t>Information</w:t>
      </w:r>
    </w:p>
    <w:p w14:paraId="007BC0EB" w14:textId="77777777" w:rsidR="00260777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Cette attestation</w:t>
      </w:r>
      <w:r w:rsidRPr="00A938C4">
        <w:rPr>
          <w:color w:val="333333"/>
          <w:sz w:val="16"/>
          <w:szCs w:val="16"/>
        </w:rPr>
        <w:t xml:space="preserve"> n’est valable que si votre enfant à moins de 12ans au 1</w:t>
      </w:r>
      <w:r w:rsidRPr="00A938C4">
        <w:rPr>
          <w:color w:val="333333"/>
          <w:sz w:val="16"/>
          <w:szCs w:val="16"/>
          <w:vertAlign w:val="superscript"/>
        </w:rPr>
        <w:t>er</w:t>
      </w:r>
      <w:r w:rsidRPr="00A938C4">
        <w:rPr>
          <w:color w:val="333333"/>
          <w:sz w:val="16"/>
          <w:szCs w:val="16"/>
        </w:rPr>
        <w:t xml:space="preserve"> janvier de cette année, vous pouvez déduire de votre déclaration fiscale, un montant de </w:t>
      </w:r>
      <w:r w:rsidRPr="00A938C4">
        <w:rPr>
          <w:i/>
          <w:color w:val="333333"/>
          <w:sz w:val="16"/>
          <w:szCs w:val="16"/>
        </w:rPr>
        <w:t>11,20€</w:t>
      </w:r>
      <w:r w:rsidRPr="00A938C4">
        <w:rPr>
          <w:color w:val="333333"/>
          <w:sz w:val="16"/>
          <w:szCs w:val="16"/>
        </w:rPr>
        <w:t xml:space="preserve"> par jour de garde.</w:t>
      </w:r>
    </w:p>
    <w:p w14:paraId="26A4A17C" w14:textId="2BB9AA83" w:rsidR="00260777" w:rsidRPr="00A938C4" w:rsidRDefault="00260777" w:rsidP="0064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Sportvital est agré</w:t>
      </w:r>
      <w:r w:rsidR="00D87B35">
        <w:rPr>
          <w:color w:val="333333"/>
          <w:sz w:val="16"/>
          <w:szCs w:val="16"/>
        </w:rPr>
        <w:t>é</w:t>
      </w:r>
      <w:r>
        <w:rPr>
          <w:color w:val="333333"/>
          <w:sz w:val="16"/>
          <w:szCs w:val="16"/>
        </w:rPr>
        <w:t>e</w:t>
      </w:r>
      <w:r w:rsidRPr="00A938C4">
        <w:rPr>
          <w:color w:val="333333"/>
          <w:sz w:val="16"/>
          <w:szCs w:val="16"/>
        </w:rPr>
        <w:t xml:space="preserve"> par l’O</w:t>
      </w:r>
      <w:r>
        <w:rPr>
          <w:color w:val="333333"/>
          <w:sz w:val="16"/>
          <w:szCs w:val="16"/>
        </w:rPr>
        <w:t>.N.E  (n° d’affiliation : 2317)</w:t>
      </w:r>
    </w:p>
    <w:p w14:paraId="7AC0B4D6" w14:textId="77777777" w:rsidR="00260777" w:rsidRDefault="00260777"/>
    <w:sectPr w:rsidR="00260777" w:rsidSect="00260777">
      <w:head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003A" w14:textId="77777777" w:rsidR="00155B79" w:rsidRDefault="00155B79" w:rsidP="0019731D">
      <w:r>
        <w:separator/>
      </w:r>
    </w:p>
  </w:endnote>
  <w:endnote w:type="continuationSeparator" w:id="0">
    <w:p w14:paraId="4904852C" w14:textId="77777777" w:rsidR="00155B79" w:rsidRDefault="00155B79" w:rsidP="001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8CC6" w14:textId="77777777" w:rsidR="00155B79" w:rsidRDefault="00155B79" w:rsidP="0019731D">
      <w:r>
        <w:separator/>
      </w:r>
    </w:p>
  </w:footnote>
  <w:footnote w:type="continuationSeparator" w:id="0">
    <w:p w14:paraId="7A6CDAA5" w14:textId="77777777" w:rsidR="00155B79" w:rsidRDefault="00155B79" w:rsidP="001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3924" w14:textId="77777777" w:rsidR="0019731D" w:rsidRDefault="0019731D" w:rsidP="0019731D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080C32"/>
    <w:rsid w:val="0015200C"/>
    <w:rsid w:val="00155B79"/>
    <w:rsid w:val="00173BB7"/>
    <w:rsid w:val="00194295"/>
    <w:rsid w:val="0019731D"/>
    <w:rsid w:val="001B340E"/>
    <w:rsid w:val="00225748"/>
    <w:rsid w:val="00237DDC"/>
    <w:rsid w:val="00260777"/>
    <w:rsid w:val="002A713C"/>
    <w:rsid w:val="002D75D3"/>
    <w:rsid w:val="002F3055"/>
    <w:rsid w:val="00325E16"/>
    <w:rsid w:val="00394C7F"/>
    <w:rsid w:val="003B17BC"/>
    <w:rsid w:val="00427523"/>
    <w:rsid w:val="004C7B89"/>
    <w:rsid w:val="004E7A5C"/>
    <w:rsid w:val="00553713"/>
    <w:rsid w:val="0057381E"/>
    <w:rsid w:val="00602302"/>
    <w:rsid w:val="00640F6D"/>
    <w:rsid w:val="00663F14"/>
    <w:rsid w:val="006B28C8"/>
    <w:rsid w:val="00707789"/>
    <w:rsid w:val="00800DE9"/>
    <w:rsid w:val="00842D6A"/>
    <w:rsid w:val="00850778"/>
    <w:rsid w:val="00854B01"/>
    <w:rsid w:val="00860B42"/>
    <w:rsid w:val="008A4303"/>
    <w:rsid w:val="0095211D"/>
    <w:rsid w:val="009B3277"/>
    <w:rsid w:val="009F0A0F"/>
    <w:rsid w:val="00AB23B5"/>
    <w:rsid w:val="00B31DBF"/>
    <w:rsid w:val="00B51F38"/>
    <w:rsid w:val="00C228E2"/>
    <w:rsid w:val="00CD45F8"/>
    <w:rsid w:val="00D204A1"/>
    <w:rsid w:val="00D87B35"/>
    <w:rsid w:val="00ED1D11"/>
    <w:rsid w:val="00F3503C"/>
    <w:rsid w:val="00F36961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958D1"/>
  <w14:defaultImageDpi w14:val="300"/>
  <w15:docId w15:val="{EB610980-D3CC-B844-805B-188C22A0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40F6D"/>
    <w:rPr>
      <w:rFonts w:ascii="Times" w:eastAsia="Times" w:hAnsi="Times" w:cs="Times New Roman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0F6D"/>
  </w:style>
  <w:style w:type="paragraph" w:styleId="En-tte">
    <w:name w:val="header"/>
    <w:basedOn w:val="Normal"/>
    <w:link w:val="En-tt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731D"/>
    <w:rPr>
      <w:rFonts w:ascii="Times" w:eastAsia="Times" w:hAnsi="Times" w:cs="Times New Roman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97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731D"/>
    <w:rPr>
      <w:rFonts w:ascii="Times" w:eastAsia="Times" w:hAnsi="Times" w:cs="Times New Roman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1973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1973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7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livier:Desktop:Sport%20Vital:Attestations:LES%20FAIRES:mode&#768;le%20attestation%20fisca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Macintosh%20HD:Users:olivier:Desktop:Sport%20Vital:Attestations:LES%20FAIRES:modèle%20attestation%20fiscale.dotx</Template>
  <TotalTime>22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rouzeeuw</dc:creator>
  <cp:keywords/>
  <dc:description/>
  <cp:lastModifiedBy>Céline Ceusters</cp:lastModifiedBy>
  <cp:revision>12</cp:revision>
  <cp:lastPrinted>2018-08-02T07:28:00Z</cp:lastPrinted>
  <dcterms:created xsi:type="dcterms:W3CDTF">2018-10-02T09:16:00Z</dcterms:created>
  <dcterms:modified xsi:type="dcterms:W3CDTF">2020-01-30T10:21:00Z</dcterms:modified>
</cp:coreProperties>
</file>